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spacing w:before="240" w:after="0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spacing w:before="240" w:after="0"/>
        <w:jc w:val="center"/>
        <w:rPr/>
      </w:pPr>
      <w:r>
        <w:rPr>
          <w:rFonts w:cs="Arial" w:ascii="Arial" w:hAnsi="Arial"/>
          <w:b/>
          <w:szCs w:val="24"/>
        </w:rPr>
        <w:t xml:space="preserve">DECLARAÇÃO DE NÃO POSSUIR VÍNCULO EMPREGATÍCIO </w:t>
      </w:r>
      <w:r>
        <w:rPr>
          <w:rFonts w:cs="Arial" w:ascii="Arial" w:hAnsi="Arial"/>
          <w:b/>
          <w:szCs w:val="24"/>
        </w:rPr>
        <w:t>E</w:t>
      </w:r>
      <w:r>
        <w:rPr>
          <w:rFonts w:cs="Arial" w:ascii="Arial" w:hAnsi="Arial"/>
          <w:b/>
          <w:szCs w:val="24"/>
        </w:rPr>
        <w:t xml:space="preserve"> OUTRA MODALIDADE DE BOLSA</w:t>
      </w:r>
    </w:p>
    <w:p>
      <w:pPr>
        <w:pStyle w:val="Normal"/>
        <w:spacing w:before="240" w:after="0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bidi w:val="0"/>
        <w:spacing w:lineRule="auto" w:line="360" w:before="240" w:after="0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Cs w:val="24"/>
        </w:rPr>
        <w:t xml:space="preserve">Eu, ________________________________, portador(a) da cédula de identidade nº ___________________________________ e do CPF nº ______________________, declaro, para os devidos fins, que não mantenho vínculo empregatício com qualquer entidade da administração pública ou com empresas da iniciativa privada e não usufruo de qualquer outra modalidade de bolsa. Também me comprometo a não possuir nenhum vínculo empregatício </w:t>
      </w:r>
      <w:r>
        <w:rPr>
          <w:rFonts w:cs="Arial" w:ascii="Arial" w:hAnsi="Arial"/>
          <w:b w:val="false"/>
          <w:bCs w:val="false"/>
          <w:szCs w:val="24"/>
        </w:rPr>
        <w:t>e/</w:t>
      </w:r>
      <w:r>
        <w:rPr>
          <w:rFonts w:cs="Arial" w:ascii="Arial" w:hAnsi="Arial"/>
          <w:b w:val="false"/>
          <w:bCs w:val="false"/>
          <w:szCs w:val="24"/>
        </w:rPr>
        <w:t>ou usufruir de qualquer outra modalidade de bolsa durante o período de vigência da bolsa pleiteada a partir do Edital nº ________ do Programa de Pós-Graduação em Língua e Cultura (PPGLinC) da Universidade Federal da Bahia – UFBA. Por fim, declaro que estou ciente de que o não cumprimento deste termo implica o cancelamento da bolsa concedida.</w:t>
      </w:r>
    </w:p>
    <w:p>
      <w:pPr>
        <w:pStyle w:val="Normal"/>
        <w:spacing w:before="240" w:after="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before="240" w:after="0"/>
        <w:jc w:val="center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Cs w:val="24"/>
        </w:rPr>
        <w:t xml:space="preserve">Local e Data, </w:t>
      </w:r>
    </w:p>
    <w:p>
      <w:pPr>
        <w:pStyle w:val="Normal"/>
        <w:spacing w:before="240" w:after="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before="240" w:after="0"/>
        <w:jc w:val="center"/>
        <w:rPr/>
      </w:pPr>
      <w:r>
        <w:rPr>
          <w:rFonts w:cs="Arial" w:ascii="Arial" w:hAnsi="Arial"/>
          <w:b w:val="false"/>
          <w:bCs w:val="false"/>
          <w:szCs w:val="24"/>
        </w:rPr>
        <w:t xml:space="preserve">Assinatura do bolsista 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567" w:top="2336" w:footer="720" w:bottom="77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63798517"/>
    </w:sdtPr>
    <w:sdtContent>
      <w:p>
        <w:pPr>
          <w:pStyle w:val="Rodap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  <w:r>
          <w:rPr>
            <w:rFonts w:cs="Arial" w:ascii="Arial" w:hAnsi="Arial"/>
          </w:rPr>
          <w:t>/</w:t>
        </w:r>
        <w:r>
          <w:rPr>
            <w:rFonts w:cs="Arial" w:ascii="Arial" w:hAnsi="Arial"/>
          </w:rPr>
          <w:fldChar w:fldCharType="begin"/>
        </w:r>
        <w:r>
          <w:instrText> NUMPAGES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-1701" w:right="-1701" w:hanging="0"/>
      <w:jc w:val="center"/>
      <w:rPr>
        <w:sz w:val="8"/>
      </w:rPr>
    </w:pPr>
    <w:r>
      <w:rPr/>
      <w:drawing>
        <wp:inline distT="0" distB="0" distL="0" distR="0">
          <wp:extent cx="5410200" cy="142875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pBdr>
        <w:bottom w:val="thinThickSmallGap" w:sz="12" w:space="1" w:color="215065"/>
      </w:pBdr>
      <w:ind w:left="-1701" w:right="-1701" w:hanging="0"/>
      <w:jc w:val="center"/>
      <w:rPr>
        <w:sz w:val="8"/>
      </w:rPr>
    </w:pPr>
    <w:r>
      <w:rPr>
        <w:sz w:val="8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sz w:val="24"/>
      <w:szCs w:val="20"/>
      <w:lang w:val="pt-B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Times New Roman" w:hAnsi="Times New Roman" w:cs="Times New Roman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cs="Times New Roman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Times New Roman" w:hAnsi="Times New Roman" w:cs="Times New Roman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Fontepargpadro1" w:customStyle="1">
    <w:name w:val="Fonte parág. padrão1"/>
    <w:qFormat/>
    <w:rPr/>
  </w:style>
  <w:style w:type="character" w:styleId="Char" w:customStyle="1">
    <w:name w:val="Char"/>
    <w:basedOn w:val="Fontepargpadro1"/>
    <w:qFormat/>
    <w:rPr/>
  </w:style>
  <w:style w:type="character" w:styleId="WWChar" w:customStyle="1">
    <w:name w:val="WW- Char"/>
    <w:basedOn w:val="Fontepargpadro1"/>
    <w:qFormat/>
    <w:rPr/>
  </w:style>
  <w:style w:type="character" w:styleId="WWChar1" w:customStyle="1">
    <w:name w:val="WW- Char1"/>
    <w:qFormat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racteresdenotaderodap" w:customStyle="1">
    <w:name w:val="Caracteres de nota de rodapé"/>
    <w:qFormat/>
    <w:rPr>
      <w:vertAlign w:val="superscri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ad71ea"/>
    <w:rPr>
      <w:rFonts w:ascii="Calibri" w:hAnsi="Calibri" w:eastAsia="Calibri" w:cs="Calibri"/>
      <w:sz w:val="22"/>
      <w:szCs w:val="22"/>
      <w:lang w:eastAsia="zh-C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1" w:customStyle="1">
    <w:name w:val="Título1"/>
    <w:basedOn w:val="Normal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Cabealho">
    <w:name w:val="Header"/>
    <w:basedOn w:val="Normal"/>
    <w:pPr>
      <w:jc w:val="left"/>
    </w:pPr>
    <w:rPr>
      <w:rFonts w:ascii="Calibri" w:hAnsi="Calibri" w:eastAsia="Calibri" w:cs="Calibri"/>
      <w:sz w:val="22"/>
      <w:szCs w:val="22"/>
    </w:rPr>
  </w:style>
  <w:style w:type="paragraph" w:styleId="Rodap">
    <w:name w:val="Footer"/>
    <w:basedOn w:val="Normal"/>
    <w:link w:val="RodapChar"/>
    <w:uiPriority w:val="99"/>
    <w:pPr>
      <w:jc w:val="left"/>
    </w:pPr>
    <w:rPr>
      <w:rFonts w:ascii="Calibri" w:hAnsi="Calibri" w:eastAsia="Calibri" w:cs="Calibri"/>
      <w:sz w:val="22"/>
      <w:szCs w:val="22"/>
    </w:rPr>
  </w:style>
  <w:style w:type="paragraph" w:styleId="BalloonText">
    <w:name w:val="Balloon Text"/>
    <w:basedOn w:val="Normal"/>
    <w:qFormat/>
    <w:pPr>
      <w:jc w:val="left"/>
    </w:pPr>
    <w:rPr>
      <w:rFonts w:ascii="Tahoma" w:hAnsi="Tahoma" w:eastAsia="Calibri" w:cs="Tahoma"/>
      <w:sz w:val="16"/>
      <w:szCs w:val="16"/>
      <w:lang w:val="x-none"/>
    </w:rPr>
  </w:style>
  <w:style w:type="paragraph" w:styleId="Footnotetext">
    <w:name w:val="footnote text"/>
    <w:basedOn w:val="Normal"/>
    <w:qFormat/>
    <w:pPr>
      <w:jc w:val="left"/>
    </w:pPr>
    <w:rPr>
      <w:sz w:val="20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PPGLINC-UFBA</Template>
  <TotalTime>26</TotalTime>
  <Application>LibreOffice/5.2.5.1$Windows_x86 LibreOffice_project/0312e1a284a7d50ca85a365c316c7abbf20a4d22</Application>
  <Pages>1</Pages>
  <Words>128</Words>
  <Characters>751</Characters>
  <CharactersWithSpaces>877</CharactersWithSpaces>
  <Paragraphs>6</Paragraphs>
  <Company>Note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2019-04-02T21:18:00Z</dcterms:created>
  <dc:creator>ricardo.luiz</dc:creator>
  <dc:description/>
  <dc:language>pt-BR</dc:language>
  <cp:lastModifiedBy/>
  <cp:lastPrinted>2018-10-10T17:13:00Z</cp:lastPrinted>
  <dcterms:modified xsi:type="dcterms:W3CDTF">2019-04-05T18:47:22Z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Note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